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A915B5" w:rsidRPr="00266977" w:rsidRDefault="00A915B5" w:rsidP="00266977">
      <w:pPr>
        <w:tabs>
          <w:tab w:val="left" w:pos="56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6697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15B5" w:rsidRPr="00266977" w:rsidRDefault="00A915B5" w:rsidP="00266977">
      <w:pPr>
        <w:tabs>
          <w:tab w:val="left" w:pos="56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66977">
        <w:rPr>
          <w:rFonts w:ascii="Arial" w:hAnsi="Arial" w:cs="Arial"/>
          <w:b/>
          <w:bCs/>
          <w:sz w:val="32"/>
          <w:szCs w:val="32"/>
        </w:rPr>
        <w:t>БОЛЬШЕСОЛДАТСКОГО СЕЛЬСОВЕТА</w:t>
      </w:r>
    </w:p>
    <w:p w:rsidR="00A915B5" w:rsidRPr="00266977" w:rsidRDefault="00A915B5" w:rsidP="00266977">
      <w:pPr>
        <w:tabs>
          <w:tab w:val="left" w:pos="56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66977">
        <w:rPr>
          <w:rFonts w:ascii="Arial" w:hAnsi="Arial" w:cs="Arial"/>
          <w:b/>
          <w:bCs/>
          <w:sz w:val="32"/>
          <w:szCs w:val="32"/>
        </w:rPr>
        <w:t>БОЛЬШЕСОЛДАТСКОГО РАЙОНА КУРСКОЙ ОБЛАСТИ</w:t>
      </w:r>
    </w:p>
    <w:p w:rsidR="00A915B5" w:rsidRPr="00266977" w:rsidRDefault="00A915B5" w:rsidP="00266977">
      <w:pPr>
        <w:tabs>
          <w:tab w:val="left" w:pos="562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915B5" w:rsidRPr="00266977" w:rsidRDefault="00A915B5" w:rsidP="00266977">
      <w:pPr>
        <w:tabs>
          <w:tab w:val="left" w:pos="56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6697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15B5" w:rsidRPr="00266977" w:rsidRDefault="00A915B5" w:rsidP="00266977">
      <w:pPr>
        <w:tabs>
          <w:tab w:val="left" w:pos="562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915B5" w:rsidRPr="00266977" w:rsidRDefault="00A915B5" w:rsidP="002669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6977">
        <w:rPr>
          <w:rFonts w:ascii="Arial" w:hAnsi="Arial" w:cs="Arial"/>
          <w:b/>
          <w:bCs/>
          <w:sz w:val="32"/>
          <w:szCs w:val="32"/>
        </w:rPr>
        <w:t>от    31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6697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июля</w:t>
      </w:r>
      <w:r w:rsidRPr="00266977">
        <w:rPr>
          <w:rFonts w:ascii="Arial" w:hAnsi="Arial" w:cs="Arial"/>
          <w:b/>
          <w:bCs/>
          <w:sz w:val="32"/>
          <w:szCs w:val="32"/>
        </w:rPr>
        <w:t xml:space="preserve">   2012  г.   № </w:t>
      </w:r>
      <w:r>
        <w:rPr>
          <w:rFonts w:ascii="Arial" w:hAnsi="Arial" w:cs="Arial"/>
          <w:b/>
          <w:bCs/>
          <w:sz w:val="32"/>
          <w:szCs w:val="32"/>
        </w:rPr>
        <w:t>54</w:t>
      </w: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266977" w:rsidRDefault="00A915B5" w:rsidP="0026697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266977">
        <w:rPr>
          <w:rFonts w:ascii="Arial" w:hAnsi="Arial" w:cs="Arial"/>
          <w:b/>
          <w:bCs/>
          <w:sz w:val="32"/>
          <w:szCs w:val="32"/>
        </w:rPr>
        <w:t xml:space="preserve">О порядке увольнения (освобождения от должности) лиц, замещающих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66977">
        <w:rPr>
          <w:rFonts w:ascii="Arial" w:hAnsi="Arial" w:cs="Arial"/>
          <w:b/>
          <w:bCs/>
          <w:sz w:val="32"/>
          <w:szCs w:val="32"/>
        </w:rPr>
        <w:t>муниципальные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66977">
        <w:rPr>
          <w:rFonts w:ascii="Arial" w:hAnsi="Arial" w:cs="Arial"/>
          <w:b/>
          <w:bCs/>
          <w:sz w:val="32"/>
          <w:szCs w:val="32"/>
        </w:rPr>
        <w:t xml:space="preserve"> должности </w:t>
      </w:r>
      <w:r>
        <w:rPr>
          <w:rFonts w:ascii="Arial" w:hAnsi="Arial" w:cs="Arial"/>
          <w:b/>
          <w:bCs/>
          <w:sz w:val="32"/>
          <w:szCs w:val="32"/>
        </w:rPr>
        <w:t xml:space="preserve"> в</w:t>
      </w:r>
      <w:r w:rsidRPr="00266977">
        <w:rPr>
          <w:rFonts w:ascii="Arial" w:hAnsi="Arial" w:cs="Arial"/>
          <w:b/>
          <w:bCs/>
          <w:sz w:val="32"/>
          <w:szCs w:val="32"/>
        </w:rPr>
        <w:t xml:space="preserve"> администрации Большесолдатского  сельсовета Большесолдатского района Курской области  в связи  с утратой доверия</w:t>
      </w: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15B5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         </w:t>
      </w:r>
      <w:r w:rsidRPr="00266977">
        <w:rPr>
          <w:rFonts w:ascii="Arial" w:hAnsi="Arial" w:cs="Arial"/>
          <w:sz w:val="24"/>
          <w:szCs w:val="24"/>
        </w:rPr>
        <w:t xml:space="preserve">В соответствии со ст. 13.1 Федерального Закона № 273-ФЗ «О противодействии коррупции», руководствуясь Федеральным </w:t>
      </w:r>
      <w:hyperlink r:id="rId5" w:history="1">
        <w:r w:rsidRPr="002669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66977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 xml:space="preserve">   года  </w:t>
      </w:r>
      <w:r w:rsidRPr="0026697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266977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</w:t>
      </w:r>
      <w:r w:rsidRPr="00C16764">
        <w:rPr>
          <w:rFonts w:ascii="Arial" w:hAnsi="Arial" w:cs="Arial"/>
          <w:sz w:val="24"/>
          <w:szCs w:val="24"/>
        </w:rPr>
        <w:t>в Российской Федерации»</w:t>
      </w:r>
      <w:r>
        <w:rPr>
          <w:rFonts w:ascii="Arial" w:hAnsi="Arial" w:cs="Arial"/>
          <w:sz w:val="24"/>
          <w:szCs w:val="24"/>
        </w:rPr>
        <w:t>,  администрация Большесолдатского  сельсовета,</w:t>
      </w:r>
    </w:p>
    <w:p w:rsidR="00A915B5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266977" w:rsidRDefault="00A915B5" w:rsidP="0026697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66977">
        <w:rPr>
          <w:rFonts w:ascii="Arial" w:hAnsi="Arial" w:cs="Arial"/>
          <w:b/>
          <w:bCs/>
          <w:sz w:val="24"/>
          <w:szCs w:val="24"/>
        </w:rPr>
        <w:t>ПОСТАНОВЛЯ</w:t>
      </w:r>
      <w:r>
        <w:rPr>
          <w:rFonts w:ascii="Arial" w:hAnsi="Arial" w:cs="Arial"/>
          <w:b/>
          <w:bCs/>
          <w:sz w:val="24"/>
          <w:szCs w:val="24"/>
        </w:rPr>
        <w:t>ЕТ</w:t>
      </w:r>
      <w:r w:rsidRPr="00266977">
        <w:rPr>
          <w:rFonts w:ascii="Arial" w:hAnsi="Arial" w:cs="Arial"/>
          <w:b/>
          <w:bCs/>
          <w:sz w:val="24"/>
          <w:szCs w:val="24"/>
        </w:rPr>
        <w:t>:</w:t>
      </w: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         </w:t>
      </w:r>
    </w:p>
    <w:p w:rsidR="00A915B5" w:rsidRDefault="00A915B5" w:rsidP="0026697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26697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16764">
        <w:rPr>
          <w:rFonts w:ascii="Arial" w:hAnsi="Arial" w:cs="Arial"/>
          <w:sz w:val="24"/>
          <w:szCs w:val="24"/>
        </w:rPr>
        <w:t>Утвердить Порядок увольнения (освобождения от должности) лиц,  замещающих  муниципальные  должности</w:t>
      </w:r>
      <w:r>
        <w:rPr>
          <w:rFonts w:ascii="Arial" w:hAnsi="Arial" w:cs="Arial"/>
          <w:sz w:val="24"/>
          <w:szCs w:val="24"/>
        </w:rPr>
        <w:t xml:space="preserve"> в </w:t>
      </w:r>
      <w:r w:rsidRPr="00C16764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Большесолдатского  сельсовета Большесолдатского  района</w:t>
      </w:r>
      <w:r w:rsidRPr="00C16764">
        <w:rPr>
          <w:rFonts w:ascii="Arial" w:hAnsi="Arial" w:cs="Arial"/>
          <w:sz w:val="24"/>
          <w:szCs w:val="24"/>
        </w:rPr>
        <w:t xml:space="preserve">  в связи с утратой доверия, согласно приложению. </w:t>
      </w:r>
    </w:p>
    <w:p w:rsidR="00A915B5" w:rsidRPr="00C16764" w:rsidRDefault="00A915B5" w:rsidP="00266977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A915B5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          2. </w:t>
      </w:r>
      <w:r>
        <w:rPr>
          <w:rFonts w:ascii="Arial" w:hAnsi="Arial" w:cs="Arial"/>
          <w:sz w:val="24"/>
          <w:szCs w:val="24"/>
        </w:rPr>
        <w:t>Ведущему специалисту – эксперту администрации Большесолдатского сельсовета Большесолдатского района Шевякиной О.В. ознакомить  под роспись с настоящим постановлением муниципальных служащих.</w:t>
      </w: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          3.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главы администрации Богачева Г.Н.</w:t>
      </w:r>
      <w:r w:rsidRPr="00C16764">
        <w:rPr>
          <w:rFonts w:ascii="Arial" w:hAnsi="Arial" w:cs="Arial"/>
          <w:sz w:val="24"/>
          <w:szCs w:val="24"/>
        </w:rPr>
        <w:t>.</w:t>
      </w: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C16764" w:rsidRDefault="00A915B5" w:rsidP="002669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            </w:t>
      </w:r>
    </w:p>
    <w:p w:rsidR="00A915B5" w:rsidRPr="00266977" w:rsidRDefault="00A915B5" w:rsidP="00266977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266977">
        <w:rPr>
          <w:rFonts w:ascii="Arial" w:hAnsi="Arial" w:cs="Arial"/>
          <w:sz w:val="24"/>
          <w:szCs w:val="24"/>
        </w:rPr>
        <w:t xml:space="preserve">Глава                                                                                                                 Р.В. Гридин                                </w:t>
      </w:r>
    </w:p>
    <w:p w:rsidR="00A915B5" w:rsidRPr="00266977" w:rsidRDefault="00A915B5" w:rsidP="00266977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266977">
        <w:rPr>
          <w:rFonts w:ascii="Arial" w:hAnsi="Arial" w:cs="Arial"/>
          <w:sz w:val="24"/>
          <w:szCs w:val="24"/>
        </w:rPr>
        <w:t>Большесолдатского  сельсовета</w:t>
      </w:r>
    </w:p>
    <w:p w:rsidR="00A915B5" w:rsidRPr="00266977" w:rsidRDefault="00A915B5" w:rsidP="00266977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915B5" w:rsidRPr="00266977" w:rsidRDefault="00A915B5" w:rsidP="00266977">
      <w:pPr>
        <w:rPr>
          <w:sz w:val="24"/>
          <w:szCs w:val="24"/>
        </w:rPr>
      </w:pPr>
    </w:p>
    <w:p w:rsidR="00A915B5" w:rsidRDefault="00A915B5" w:rsidP="00C16764">
      <w:pPr>
        <w:pStyle w:val="NoSpacing"/>
        <w:ind w:left="4536"/>
        <w:jc w:val="center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br w:type="page"/>
        <w:t>Приложение</w:t>
      </w:r>
    </w:p>
    <w:p w:rsidR="00A915B5" w:rsidRPr="00C16764" w:rsidRDefault="00A915B5" w:rsidP="00C16764">
      <w:pPr>
        <w:pStyle w:val="NoSpacing"/>
        <w:ind w:left="4536"/>
        <w:jc w:val="center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администрации Большесолдатского</w:t>
      </w:r>
      <w:r w:rsidRPr="00C16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 Большесолдатского  района  Курской  областиот 31.07.2012 г. № 54</w:t>
      </w:r>
    </w:p>
    <w:p w:rsidR="00A915B5" w:rsidRPr="00C16764" w:rsidRDefault="00A915B5" w:rsidP="00C16764">
      <w:pPr>
        <w:pStyle w:val="NoSpacing"/>
        <w:ind w:left="4536"/>
        <w:jc w:val="center"/>
        <w:rPr>
          <w:rFonts w:ascii="Arial" w:hAnsi="Arial" w:cs="Arial"/>
          <w:sz w:val="24"/>
          <w:szCs w:val="24"/>
        </w:rPr>
      </w:pP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C16764" w:rsidRDefault="00A915B5" w:rsidP="00C1676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16764">
        <w:rPr>
          <w:rFonts w:ascii="Arial" w:hAnsi="Arial" w:cs="Arial"/>
          <w:b/>
          <w:bCs/>
          <w:sz w:val="24"/>
          <w:szCs w:val="24"/>
        </w:rPr>
        <w:t>ПОРЯДОК</w:t>
      </w:r>
    </w:p>
    <w:p w:rsidR="00A915B5" w:rsidRPr="00C16764" w:rsidRDefault="00A915B5" w:rsidP="00C1676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16764">
        <w:rPr>
          <w:rFonts w:ascii="Arial" w:hAnsi="Arial" w:cs="Arial"/>
          <w:b/>
          <w:bCs/>
          <w:sz w:val="24"/>
          <w:szCs w:val="24"/>
        </w:rPr>
        <w:t>увольнения (освобождения от должности)</w:t>
      </w:r>
    </w:p>
    <w:p w:rsidR="00A915B5" w:rsidRDefault="00A915B5" w:rsidP="00C1676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16764">
        <w:rPr>
          <w:rFonts w:ascii="Arial" w:hAnsi="Arial" w:cs="Arial"/>
          <w:b/>
          <w:bCs/>
          <w:sz w:val="24"/>
          <w:szCs w:val="24"/>
        </w:rPr>
        <w:t xml:space="preserve">лиц, замещающих муниципальные  должности  </w:t>
      </w:r>
      <w:r>
        <w:rPr>
          <w:rFonts w:ascii="Arial" w:hAnsi="Arial" w:cs="Arial"/>
          <w:b/>
          <w:bCs/>
          <w:sz w:val="24"/>
          <w:szCs w:val="24"/>
        </w:rPr>
        <w:t xml:space="preserve"> в администрации Большесолдатского  сельсовета Большесолдатского  района</w:t>
      </w:r>
    </w:p>
    <w:p w:rsidR="00A915B5" w:rsidRPr="00C16764" w:rsidRDefault="00A915B5" w:rsidP="00C1676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Курской  области</w:t>
      </w:r>
      <w:r w:rsidRPr="00C16764">
        <w:rPr>
          <w:rFonts w:ascii="Arial" w:hAnsi="Arial" w:cs="Arial"/>
          <w:b/>
          <w:bCs/>
          <w:sz w:val="24"/>
          <w:szCs w:val="24"/>
        </w:rPr>
        <w:t xml:space="preserve"> в связи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16764">
        <w:rPr>
          <w:rFonts w:ascii="Arial" w:hAnsi="Arial" w:cs="Arial"/>
          <w:b/>
          <w:bCs/>
          <w:sz w:val="24"/>
          <w:szCs w:val="24"/>
        </w:rPr>
        <w:t>с утратой доверия</w:t>
      </w: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915B5" w:rsidRPr="00C16764" w:rsidRDefault="00A915B5" w:rsidP="00C167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Настоящий  Порядок  разработан в  соответствии со </w:t>
      </w:r>
      <w:r w:rsidRPr="00C16764">
        <w:rPr>
          <w:rFonts w:ascii="Arial" w:hAnsi="Arial" w:cs="Arial"/>
          <w:sz w:val="24"/>
          <w:szCs w:val="24"/>
        </w:rPr>
        <w:t xml:space="preserve">  стать</w:t>
      </w:r>
      <w:r>
        <w:rPr>
          <w:rFonts w:ascii="Arial" w:hAnsi="Arial" w:cs="Arial"/>
          <w:sz w:val="24"/>
          <w:szCs w:val="24"/>
        </w:rPr>
        <w:t>ей</w:t>
      </w:r>
      <w:r w:rsidRPr="00C16764">
        <w:rPr>
          <w:rFonts w:ascii="Arial" w:hAnsi="Arial" w:cs="Arial"/>
          <w:sz w:val="24"/>
          <w:szCs w:val="24"/>
        </w:rPr>
        <w:t xml:space="preserve"> 13.1 Федерального Закона  </w:t>
      </w:r>
      <w:r>
        <w:rPr>
          <w:rFonts w:ascii="Arial" w:hAnsi="Arial" w:cs="Arial"/>
          <w:sz w:val="24"/>
          <w:szCs w:val="24"/>
        </w:rPr>
        <w:t xml:space="preserve">  РФ  </w:t>
      </w:r>
      <w:r w:rsidRPr="00C16764">
        <w:rPr>
          <w:rFonts w:ascii="Arial" w:hAnsi="Arial" w:cs="Arial"/>
          <w:sz w:val="24"/>
          <w:szCs w:val="24"/>
        </w:rPr>
        <w:t>№ 273-ФЗ «О противодействии коррупции»:</w:t>
      </w:r>
    </w:p>
    <w:p w:rsidR="00A915B5" w:rsidRPr="00C16764" w:rsidRDefault="00A915B5" w:rsidP="009252A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  1. Лицо, замещающее муниципальную должность </w:t>
      </w:r>
      <w:r>
        <w:rPr>
          <w:rFonts w:ascii="Arial" w:hAnsi="Arial" w:cs="Arial"/>
          <w:sz w:val="24"/>
          <w:szCs w:val="24"/>
        </w:rPr>
        <w:t xml:space="preserve">в </w:t>
      </w:r>
      <w:r w:rsidRPr="00C16764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Большесолдатского  сельсовета Большесолдатского  района</w:t>
      </w:r>
      <w:r w:rsidRPr="00C16764">
        <w:rPr>
          <w:rFonts w:ascii="Arial" w:hAnsi="Arial" w:cs="Arial"/>
          <w:sz w:val="24"/>
          <w:szCs w:val="24"/>
        </w:rPr>
        <w:t xml:space="preserve">  в порядке</w:t>
      </w:r>
      <w:r>
        <w:rPr>
          <w:rFonts w:ascii="Arial" w:hAnsi="Arial" w:cs="Arial"/>
          <w:sz w:val="24"/>
          <w:szCs w:val="24"/>
        </w:rPr>
        <w:t xml:space="preserve">, </w:t>
      </w:r>
      <w:r w:rsidRPr="00C16764">
        <w:rPr>
          <w:rFonts w:ascii="Arial" w:hAnsi="Arial" w:cs="Arial"/>
          <w:sz w:val="24"/>
          <w:szCs w:val="24"/>
        </w:rPr>
        <w:t xml:space="preserve"> предусмотренном федеральными законами, законами </w:t>
      </w:r>
      <w:r>
        <w:rPr>
          <w:rFonts w:ascii="Arial" w:hAnsi="Arial" w:cs="Arial"/>
          <w:sz w:val="24"/>
          <w:szCs w:val="24"/>
        </w:rPr>
        <w:t>Курской области</w:t>
      </w:r>
      <w:r w:rsidRPr="00C16764">
        <w:rPr>
          <w:rFonts w:ascii="Arial" w:hAnsi="Arial" w:cs="Arial"/>
          <w:sz w:val="24"/>
          <w:szCs w:val="24"/>
        </w:rPr>
        <w:t xml:space="preserve">, муниципальными нормативными правовыми актами подлежит увольнению (освобождению от должности) в связи с утратой доверия в случае: </w:t>
      </w:r>
    </w:p>
    <w:p w:rsidR="00A915B5" w:rsidRDefault="00A915B5" w:rsidP="009252A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непринятия лицом мер по предотвращению и (или) урегулированию конфликта интересов, стороной которого оно является; </w:t>
      </w:r>
    </w:p>
    <w:p w:rsidR="00A915B5" w:rsidRPr="00C16764" w:rsidRDefault="00A915B5" w:rsidP="009252A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</w:t>
      </w:r>
      <w:r>
        <w:rPr>
          <w:rFonts w:ascii="Arial" w:hAnsi="Arial" w:cs="Arial"/>
          <w:sz w:val="24"/>
          <w:szCs w:val="24"/>
        </w:rPr>
        <w:t xml:space="preserve"> </w:t>
      </w:r>
      <w:r w:rsidRPr="00C16764">
        <w:rPr>
          <w:rFonts w:ascii="Arial" w:hAnsi="Arial" w:cs="Arial"/>
          <w:sz w:val="24"/>
          <w:szCs w:val="24"/>
        </w:rPr>
        <w:t xml:space="preserve">сведений; </w:t>
      </w:r>
    </w:p>
    <w:p w:rsidR="00A915B5" w:rsidRPr="00C16764" w:rsidRDefault="00A915B5" w:rsidP="009252A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C16764">
        <w:rPr>
          <w:rFonts w:ascii="Arial" w:hAnsi="Arial" w:cs="Arial"/>
          <w:sz w:val="24"/>
          <w:szCs w:val="24"/>
        </w:rPr>
        <w:t xml:space="preserve"> федеральным законом; </w:t>
      </w:r>
    </w:p>
    <w:p w:rsidR="00A915B5" w:rsidRPr="00C16764" w:rsidRDefault="00A915B5" w:rsidP="009252A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осуществления </w:t>
      </w:r>
      <w:r>
        <w:rPr>
          <w:rFonts w:ascii="Arial" w:hAnsi="Arial" w:cs="Arial"/>
          <w:sz w:val="24"/>
          <w:szCs w:val="24"/>
        </w:rPr>
        <w:t xml:space="preserve">  </w:t>
      </w:r>
      <w:r w:rsidRPr="00C16764">
        <w:rPr>
          <w:rFonts w:ascii="Arial" w:hAnsi="Arial" w:cs="Arial"/>
          <w:sz w:val="24"/>
          <w:szCs w:val="24"/>
        </w:rPr>
        <w:t>лицом</w:t>
      </w:r>
      <w:r>
        <w:rPr>
          <w:rFonts w:ascii="Arial" w:hAnsi="Arial" w:cs="Arial"/>
          <w:sz w:val="24"/>
          <w:szCs w:val="24"/>
        </w:rPr>
        <w:t xml:space="preserve"> </w:t>
      </w:r>
      <w:r w:rsidRPr="00C16764">
        <w:rPr>
          <w:rFonts w:ascii="Arial" w:hAnsi="Arial" w:cs="Arial"/>
          <w:sz w:val="24"/>
          <w:szCs w:val="24"/>
        </w:rPr>
        <w:t xml:space="preserve"> предпринимательской </w:t>
      </w:r>
      <w:r>
        <w:rPr>
          <w:rFonts w:ascii="Arial" w:hAnsi="Arial" w:cs="Arial"/>
          <w:sz w:val="24"/>
          <w:szCs w:val="24"/>
        </w:rPr>
        <w:t xml:space="preserve"> </w:t>
      </w:r>
      <w:r w:rsidRPr="00C16764">
        <w:rPr>
          <w:rFonts w:ascii="Arial" w:hAnsi="Arial" w:cs="Arial"/>
          <w:sz w:val="24"/>
          <w:szCs w:val="24"/>
        </w:rPr>
        <w:t xml:space="preserve">деятельности; </w:t>
      </w:r>
    </w:p>
    <w:p w:rsidR="00A915B5" w:rsidRPr="00C16764" w:rsidRDefault="00A915B5" w:rsidP="009252A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915B5" w:rsidRPr="00C16764" w:rsidRDefault="00A915B5" w:rsidP="009252A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2. Лицо, замещающее муниципальную должность </w:t>
      </w:r>
      <w:r>
        <w:rPr>
          <w:rFonts w:ascii="Arial" w:hAnsi="Arial" w:cs="Arial"/>
          <w:sz w:val="24"/>
          <w:szCs w:val="24"/>
        </w:rPr>
        <w:t xml:space="preserve">в </w:t>
      </w:r>
      <w:r w:rsidRPr="00C16764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Большесолдатского  сельсовета Большесолдатского  района</w:t>
      </w:r>
      <w:r w:rsidRPr="00C16764">
        <w:rPr>
          <w:rFonts w:ascii="Arial" w:hAnsi="Arial" w:cs="Arial"/>
          <w:sz w:val="24"/>
          <w:szCs w:val="24"/>
        </w:rPr>
        <w:t xml:space="preserve">, которому  стало  известно о возникновении  у подчиненного ему лица личной заинтересованности, которая приводит или может привести к </w:t>
      </w:r>
      <w:r>
        <w:rPr>
          <w:rFonts w:ascii="Arial" w:hAnsi="Arial" w:cs="Arial"/>
          <w:sz w:val="24"/>
          <w:szCs w:val="24"/>
        </w:rPr>
        <w:t xml:space="preserve"> </w:t>
      </w:r>
      <w:r w:rsidRPr="00C16764">
        <w:rPr>
          <w:rFonts w:ascii="Arial" w:hAnsi="Arial" w:cs="Arial"/>
          <w:sz w:val="24"/>
          <w:szCs w:val="24"/>
        </w:rPr>
        <w:t xml:space="preserve">конфликту </w:t>
      </w:r>
      <w:r>
        <w:rPr>
          <w:rFonts w:ascii="Arial" w:hAnsi="Arial" w:cs="Arial"/>
          <w:sz w:val="24"/>
          <w:szCs w:val="24"/>
        </w:rPr>
        <w:t xml:space="preserve">  </w:t>
      </w:r>
      <w:r w:rsidRPr="00C16764">
        <w:rPr>
          <w:rFonts w:ascii="Arial" w:hAnsi="Arial" w:cs="Arial"/>
          <w:sz w:val="24"/>
          <w:szCs w:val="24"/>
        </w:rPr>
        <w:t>интересов,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C16764">
        <w:rPr>
          <w:rFonts w:ascii="Arial" w:hAnsi="Arial" w:cs="Arial"/>
          <w:sz w:val="24"/>
          <w:szCs w:val="24"/>
        </w:rPr>
        <w:t xml:space="preserve"> подлежит увольнению (освобождению от должности)  в связи с утратой доверия также в случае непринятия лицом, замещающим муниципальную должность </w:t>
      </w:r>
      <w:r>
        <w:rPr>
          <w:rFonts w:ascii="Arial" w:hAnsi="Arial" w:cs="Arial"/>
          <w:sz w:val="24"/>
          <w:szCs w:val="24"/>
        </w:rPr>
        <w:t xml:space="preserve">в </w:t>
      </w:r>
      <w:r w:rsidRPr="00C16764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Большесолдатского  сельсовета Большесолдатского  района</w:t>
      </w:r>
      <w:r w:rsidRPr="00C16764">
        <w:rPr>
          <w:rFonts w:ascii="Arial" w:hAnsi="Arial" w:cs="Arial"/>
          <w:sz w:val="24"/>
          <w:szCs w:val="24"/>
        </w:rPr>
        <w:t xml:space="preserve"> мер по предотвращению и (или) урегулированию конфликта интересов, стороной которого является подчиненное ему лицо.</w:t>
      </w:r>
    </w:p>
    <w:sectPr w:rsidR="00A915B5" w:rsidRPr="00C16764" w:rsidSect="00C766DB">
      <w:pgSz w:w="11906" w:h="16838"/>
      <w:pgMar w:top="680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87D"/>
    <w:multiLevelType w:val="hybridMultilevel"/>
    <w:tmpl w:val="2C089CA6"/>
    <w:lvl w:ilvl="0" w:tplc="83AE220E">
      <w:start w:val="1"/>
      <w:numFmt w:val="decimal"/>
      <w:lvlText w:val="%1)"/>
      <w:lvlJc w:val="left"/>
      <w:pPr>
        <w:tabs>
          <w:tab w:val="num" w:pos="2047"/>
        </w:tabs>
        <w:ind w:left="2047" w:hanging="2047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52098"/>
    <w:multiLevelType w:val="hybridMultilevel"/>
    <w:tmpl w:val="C922C552"/>
    <w:lvl w:ilvl="0" w:tplc="F8FC67AC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764"/>
    <w:rsid w:val="00266977"/>
    <w:rsid w:val="002F68F5"/>
    <w:rsid w:val="003F4847"/>
    <w:rsid w:val="00427B2F"/>
    <w:rsid w:val="00557CCE"/>
    <w:rsid w:val="00652FAC"/>
    <w:rsid w:val="00773F63"/>
    <w:rsid w:val="007D0C93"/>
    <w:rsid w:val="007D38A5"/>
    <w:rsid w:val="009252AF"/>
    <w:rsid w:val="00966B29"/>
    <w:rsid w:val="00A03FAF"/>
    <w:rsid w:val="00A915B5"/>
    <w:rsid w:val="00AE769B"/>
    <w:rsid w:val="00B00286"/>
    <w:rsid w:val="00B47FA8"/>
    <w:rsid w:val="00B84936"/>
    <w:rsid w:val="00BA594A"/>
    <w:rsid w:val="00C16764"/>
    <w:rsid w:val="00C766DB"/>
    <w:rsid w:val="00C9209A"/>
    <w:rsid w:val="00D56AFC"/>
    <w:rsid w:val="00DA40DC"/>
    <w:rsid w:val="00E17389"/>
    <w:rsid w:val="00ED778E"/>
    <w:rsid w:val="00FB0FE4"/>
    <w:rsid w:val="00FC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6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764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6764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paragraph" w:styleId="Header">
    <w:name w:val="header"/>
    <w:basedOn w:val="Normal"/>
    <w:link w:val="HeaderChar"/>
    <w:uiPriority w:val="99"/>
    <w:rsid w:val="00C167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76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16764"/>
    <w:pPr>
      <w:jc w:val="center"/>
    </w:pPr>
    <w:rPr>
      <w:rFonts w:ascii="Times New Roman Bash" w:hAnsi="Times New Roman Bash" w:cs="Times New Roman Bash"/>
      <w:b/>
      <w:bCs/>
      <w:sz w:val="24"/>
      <w:szCs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6764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paragraph" w:customStyle="1" w:styleId="ConsPlusNormal">
    <w:name w:val="ConsPlusNormal"/>
    <w:uiPriority w:val="99"/>
    <w:rsid w:val="00C1676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167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C1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167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76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C1676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581</Words>
  <Characters>3314</Characters>
  <Application>Microsoft Office Outlook</Application>
  <DocSecurity>0</DocSecurity>
  <Lines>0</Lines>
  <Paragraphs>0</Paragraphs>
  <ScaleCrop>false</ScaleCrop>
  <Company>Большесолдатский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Work</dc:creator>
  <cp:keywords/>
  <dc:description/>
  <cp:lastModifiedBy>Служащий</cp:lastModifiedBy>
  <cp:revision>2</cp:revision>
  <dcterms:created xsi:type="dcterms:W3CDTF">2018-01-18T12:07:00Z</dcterms:created>
  <dcterms:modified xsi:type="dcterms:W3CDTF">2018-01-18T12:07:00Z</dcterms:modified>
</cp:coreProperties>
</file>